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25" w:rsidRDefault="00160A25" w:rsidP="00B42CB5">
      <w:pPr>
        <w:spacing w:after="0" w:line="240" w:lineRule="auto"/>
        <w:ind w:right="-1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84303">
        <w:rPr>
          <w:rFonts w:ascii="Times New Roman" w:hAnsi="Times New Roman" w:cs="Times New Roman"/>
          <w:b/>
          <w:bCs/>
          <w:sz w:val="28"/>
          <w:szCs w:val="28"/>
        </w:rPr>
        <w:t>Corocznie nasza szkoła bierze udział w organizowanym przedsięwzięciu „Dzień Przedsiębiorczości”.</w:t>
      </w:r>
    </w:p>
    <w:p w:rsidR="00160A25" w:rsidRPr="00384303" w:rsidRDefault="00160A25" w:rsidP="00B42CB5">
      <w:pPr>
        <w:spacing w:after="0" w:line="240" w:lineRule="auto"/>
        <w:ind w:right="-1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60A25" w:rsidRPr="00B42CB5" w:rsidRDefault="00160A25" w:rsidP="00B42CB5">
      <w:pPr>
        <w:spacing w:after="0" w:line="240" w:lineRule="auto"/>
        <w:ind w:right="-108" w:firstLine="708"/>
        <w:rPr>
          <w:rFonts w:ascii="Times New Roman" w:hAnsi="Times New Roman" w:cs="Times New Roman"/>
          <w:sz w:val="28"/>
          <w:szCs w:val="28"/>
        </w:rPr>
      </w:pPr>
      <w:r w:rsidRPr="00B42CB5">
        <w:rPr>
          <w:rFonts w:ascii="Times New Roman" w:hAnsi="Times New Roman" w:cs="Times New Roman"/>
          <w:sz w:val="28"/>
          <w:szCs w:val="28"/>
        </w:rPr>
        <w:t xml:space="preserve">„Dzień Przedsiębiorczości” to program jednodniowych kilkugodzinnych praktyk dla uczniów szkół ponadgimnazjalnych .Młodzież uczestniczy </w:t>
      </w:r>
      <w:r>
        <w:rPr>
          <w:rFonts w:ascii="Times New Roman" w:hAnsi="Times New Roman" w:cs="Times New Roman"/>
          <w:sz w:val="28"/>
          <w:szCs w:val="28"/>
        </w:rPr>
        <w:br/>
      </w:r>
      <w:r w:rsidRPr="00B42CB5">
        <w:rPr>
          <w:rFonts w:ascii="Times New Roman" w:hAnsi="Times New Roman" w:cs="Times New Roman"/>
          <w:sz w:val="28"/>
          <w:szCs w:val="28"/>
        </w:rPr>
        <w:t>w praktykac</w:t>
      </w:r>
      <w:r>
        <w:rPr>
          <w:rFonts w:ascii="Times New Roman" w:hAnsi="Times New Roman" w:cs="Times New Roman"/>
          <w:sz w:val="28"/>
          <w:szCs w:val="28"/>
        </w:rPr>
        <w:t xml:space="preserve">h w wybranych zakładach pracy, </w:t>
      </w:r>
      <w:r w:rsidRPr="00B42CB5">
        <w:rPr>
          <w:rFonts w:ascii="Times New Roman" w:hAnsi="Times New Roman" w:cs="Times New Roman"/>
          <w:sz w:val="28"/>
          <w:szCs w:val="28"/>
        </w:rPr>
        <w:t>na określonych stanowiskach. Dzięki realizacji programu młodzież ma możliwość kształtowania postaw przedsiębiorczych. Praktyki pozwalają zweryfikować młodzieży ich plany zawodowe, określić predyspozycje do wykonywania danej profesji. W tym roku „Dzień</w:t>
      </w:r>
      <w:r>
        <w:rPr>
          <w:rFonts w:ascii="Times New Roman" w:hAnsi="Times New Roman" w:cs="Times New Roman"/>
          <w:sz w:val="28"/>
          <w:szCs w:val="28"/>
        </w:rPr>
        <w:t xml:space="preserve"> Przedsiębiorczości” odbył się </w:t>
      </w:r>
      <w:r w:rsidRPr="00B42CB5">
        <w:rPr>
          <w:rFonts w:ascii="Times New Roman" w:hAnsi="Times New Roman" w:cs="Times New Roman"/>
          <w:sz w:val="28"/>
          <w:szCs w:val="28"/>
        </w:rPr>
        <w:t xml:space="preserve">31 marca 2011r. Uczestniczyło w nim 132 uczniów z I Liceum Ogólnokształcącego im. Mikołaja Reja </w:t>
      </w:r>
      <w:r w:rsidRPr="00B42CB5">
        <w:rPr>
          <w:rFonts w:ascii="Times New Roman" w:hAnsi="Times New Roman" w:cs="Times New Roman"/>
          <w:sz w:val="28"/>
          <w:szCs w:val="28"/>
        </w:rPr>
        <w:br/>
        <w:t>w Jędrzejowie. Uczniowie klas drugich odbyli praktyki w 21 firmach, zakładach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2CB5">
        <w:rPr>
          <w:rFonts w:ascii="Times New Roman" w:hAnsi="Times New Roman" w:cs="Times New Roman"/>
          <w:sz w:val="28"/>
          <w:szCs w:val="28"/>
        </w:rPr>
        <w:t xml:space="preserve">urzędach administracji państwowej tj; Komenda Powiatowa Straży Pożarnej </w:t>
      </w:r>
      <w:r>
        <w:rPr>
          <w:rFonts w:ascii="Times New Roman" w:hAnsi="Times New Roman" w:cs="Times New Roman"/>
          <w:sz w:val="28"/>
          <w:szCs w:val="28"/>
        </w:rPr>
        <w:br/>
      </w:r>
      <w:r w:rsidRPr="00B42CB5">
        <w:rPr>
          <w:rFonts w:ascii="Times New Roman" w:hAnsi="Times New Roman" w:cs="Times New Roman"/>
          <w:sz w:val="28"/>
          <w:szCs w:val="28"/>
        </w:rPr>
        <w:t>w Jędrzejo</w:t>
      </w:r>
      <w:r>
        <w:rPr>
          <w:rFonts w:ascii="Times New Roman" w:hAnsi="Times New Roman" w:cs="Times New Roman"/>
          <w:sz w:val="28"/>
          <w:szCs w:val="28"/>
        </w:rPr>
        <w:t xml:space="preserve">wie, Komenda Powiatowa Policji w Jędrzejowie, Szpital Powiatowy </w:t>
      </w:r>
      <w:r>
        <w:rPr>
          <w:rFonts w:ascii="Times New Roman" w:hAnsi="Times New Roman" w:cs="Times New Roman"/>
          <w:sz w:val="28"/>
          <w:szCs w:val="28"/>
        </w:rPr>
        <w:br/>
        <w:t xml:space="preserve">w </w:t>
      </w:r>
      <w:r w:rsidRPr="00B42CB5">
        <w:rPr>
          <w:rFonts w:ascii="Times New Roman" w:hAnsi="Times New Roman" w:cs="Times New Roman"/>
          <w:sz w:val="28"/>
          <w:szCs w:val="28"/>
        </w:rPr>
        <w:t>Jędrzejowie, Sąd Rejonowy w Jędrzejowie, Powiatowa Stacja Sanitarno-Epidemiologiczna w Jędrzejowie, Gazeta Jędrzejowska, Poradni</w:t>
      </w:r>
      <w:r>
        <w:rPr>
          <w:rFonts w:ascii="Times New Roman" w:hAnsi="Times New Roman" w:cs="Times New Roman"/>
          <w:sz w:val="28"/>
          <w:szCs w:val="28"/>
        </w:rPr>
        <w:t xml:space="preserve">a  Psychologiczno-Pedagogiczna </w:t>
      </w:r>
      <w:r w:rsidRPr="00B42CB5">
        <w:rPr>
          <w:rFonts w:ascii="Times New Roman" w:hAnsi="Times New Roman" w:cs="Times New Roman"/>
          <w:sz w:val="28"/>
          <w:szCs w:val="28"/>
        </w:rPr>
        <w:t xml:space="preserve">w Jędrzejowie, Urząd Miasta w Jędrzejowie, Urząd Skarbowy w Jędrzejowie, PKO Bank Polski S.A. oddział w Jędrzejowie, Apteka mgr Elizy Nawarro- Rzodeczko w Jędrzejowie, Biuro Rachunkowe </w:t>
      </w:r>
      <w:r w:rsidRPr="00B42CB5">
        <w:rPr>
          <w:rFonts w:ascii="Times New Roman" w:hAnsi="Times New Roman" w:cs="Times New Roman"/>
          <w:sz w:val="28"/>
          <w:szCs w:val="28"/>
        </w:rPr>
        <w:br/>
        <w:t>Piotr Segieciński w Jędrzejowie, Szkoły Podstawowe nr 2 i nr3 w Jędrzejowie, Przedszkola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B5">
        <w:rPr>
          <w:rFonts w:ascii="Times New Roman" w:hAnsi="Times New Roman" w:cs="Times New Roman"/>
          <w:sz w:val="28"/>
          <w:szCs w:val="28"/>
        </w:rPr>
        <w:t>1,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B5">
        <w:rPr>
          <w:rFonts w:ascii="Times New Roman" w:hAnsi="Times New Roman" w:cs="Times New Roman"/>
          <w:sz w:val="28"/>
          <w:szCs w:val="28"/>
        </w:rPr>
        <w:t>2,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2CB5">
        <w:rPr>
          <w:rFonts w:ascii="Times New Roman" w:hAnsi="Times New Roman" w:cs="Times New Roman"/>
          <w:sz w:val="28"/>
          <w:szCs w:val="28"/>
        </w:rPr>
        <w:t xml:space="preserve">w Jędrzejowie, Pogotowie Ratunkowe </w:t>
      </w:r>
      <w:r>
        <w:rPr>
          <w:rFonts w:ascii="Times New Roman" w:hAnsi="Times New Roman" w:cs="Times New Roman"/>
          <w:sz w:val="28"/>
          <w:szCs w:val="28"/>
        </w:rPr>
        <w:br/>
      </w:r>
      <w:r w:rsidRPr="00B42CB5">
        <w:rPr>
          <w:rFonts w:ascii="Times New Roman" w:hAnsi="Times New Roman" w:cs="Times New Roman"/>
          <w:sz w:val="28"/>
          <w:szCs w:val="28"/>
        </w:rPr>
        <w:t>w Jędrzejowie, Zespół Placówek Oświatowych Nagłowicach, Zakład Drobiarski Bik Stanisław w Jędrzejowie, Salon kosmetyczny „Anna” w Jędrzejowie.</w:t>
      </w:r>
    </w:p>
    <w:p w:rsidR="00160A25" w:rsidRPr="00B42CB5" w:rsidRDefault="00160A25" w:rsidP="006132BC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B42CB5">
        <w:rPr>
          <w:rFonts w:ascii="Times New Roman" w:hAnsi="Times New Roman" w:cs="Times New Roman"/>
          <w:sz w:val="28"/>
          <w:szCs w:val="28"/>
        </w:rPr>
        <w:t>Koordynatorem „Dnia Przedsiębiorczości” z I Liceum Ogólnokształcącego im.M.Reja w Jędrzejowie jest Małgorzata Pyzowska.</w:t>
      </w:r>
    </w:p>
    <w:p w:rsidR="00160A25" w:rsidRDefault="00160A25" w:rsidP="00304465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160A25" w:rsidRDefault="00160A25" w:rsidP="00304465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160A25" w:rsidRPr="00B42CB5" w:rsidRDefault="00160A25" w:rsidP="00384303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Pyzowska</w:t>
      </w:r>
    </w:p>
    <w:sectPr w:rsidR="00160A25" w:rsidRPr="00B42CB5" w:rsidSect="0010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2A7"/>
    <w:multiLevelType w:val="hybridMultilevel"/>
    <w:tmpl w:val="BBF2BF2A"/>
    <w:lvl w:ilvl="0" w:tplc="BEEC1F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CE34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66C"/>
    <w:rsid w:val="00001C9E"/>
    <w:rsid w:val="00002967"/>
    <w:rsid w:val="00006B44"/>
    <w:rsid w:val="00010C31"/>
    <w:rsid w:val="00011E78"/>
    <w:rsid w:val="0001267F"/>
    <w:rsid w:val="00015CDC"/>
    <w:rsid w:val="00022D9A"/>
    <w:rsid w:val="0002350C"/>
    <w:rsid w:val="00025573"/>
    <w:rsid w:val="00030B57"/>
    <w:rsid w:val="000329F8"/>
    <w:rsid w:val="00032F42"/>
    <w:rsid w:val="00035E7F"/>
    <w:rsid w:val="0003600E"/>
    <w:rsid w:val="00042B41"/>
    <w:rsid w:val="00043D81"/>
    <w:rsid w:val="00045882"/>
    <w:rsid w:val="00046EFC"/>
    <w:rsid w:val="00047DF5"/>
    <w:rsid w:val="00051D9A"/>
    <w:rsid w:val="00052204"/>
    <w:rsid w:val="0005459A"/>
    <w:rsid w:val="00066FE3"/>
    <w:rsid w:val="00067986"/>
    <w:rsid w:val="00075F9D"/>
    <w:rsid w:val="00081CB6"/>
    <w:rsid w:val="00084D0B"/>
    <w:rsid w:val="00092180"/>
    <w:rsid w:val="00094322"/>
    <w:rsid w:val="00096279"/>
    <w:rsid w:val="0009629B"/>
    <w:rsid w:val="00097A71"/>
    <w:rsid w:val="000A1BA2"/>
    <w:rsid w:val="000A1F18"/>
    <w:rsid w:val="000A3380"/>
    <w:rsid w:val="000A339A"/>
    <w:rsid w:val="000A6C5D"/>
    <w:rsid w:val="000B0D28"/>
    <w:rsid w:val="000B1E57"/>
    <w:rsid w:val="000B2727"/>
    <w:rsid w:val="000B46F4"/>
    <w:rsid w:val="000B6279"/>
    <w:rsid w:val="000C26EE"/>
    <w:rsid w:val="000C36E5"/>
    <w:rsid w:val="000C561A"/>
    <w:rsid w:val="000C6BF0"/>
    <w:rsid w:val="000C7AD2"/>
    <w:rsid w:val="000C7BF8"/>
    <w:rsid w:val="000D1A1C"/>
    <w:rsid w:val="000D1FF0"/>
    <w:rsid w:val="000D6C62"/>
    <w:rsid w:val="000E2B59"/>
    <w:rsid w:val="000E3485"/>
    <w:rsid w:val="000E3A94"/>
    <w:rsid w:val="000E588A"/>
    <w:rsid w:val="000E5DB6"/>
    <w:rsid w:val="000F0FC9"/>
    <w:rsid w:val="000F1159"/>
    <w:rsid w:val="000F22CE"/>
    <w:rsid w:val="000F398C"/>
    <w:rsid w:val="000F508F"/>
    <w:rsid w:val="00105BB7"/>
    <w:rsid w:val="001078CF"/>
    <w:rsid w:val="00110347"/>
    <w:rsid w:val="0011329B"/>
    <w:rsid w:val="00114AEE"/>
    <w:rsid w:val="00120530"/>
    <w:rsid w:val="00121815"/>
    <w:rsid w:val="0012590E"/>
    <w:rsid w:val="001265E1"/>
    <w:rsid w:val="001325D9"/>
    <w:rsid w:val="00134307"/>
    <w:rsid w:val="001355E1"/>
    <w:rsid w:val="00136614"/>
    <w:rsid w:val="00141C55"/>
    <w:rsid w:val="00143854"/>
    <w:rsid w:val="00146177"/>
    <w:rsid w:val="00146739"/>
    <w:rsid w:val="00151F81"/>
    <w:rsid w:val="00153628"/>
    <w:rsid w:val="00157D81"/>
    <w:rsid w:val="001600D0"/>
    <w:rsid w:val="00160692"/>
    <w:rsid w:val="00160A25"/>
    <w:rsid w:val="00162D5A"/>
    <w:rsid w:val="00162DF3"/>
    <w:rsid w:val="0016561E"/>
    <w:rsid w:val="00174EDA"/>
    <w:rsid w:val="001800D4"/>
    <w:rsid w:val="001828FF"/>
    <w:rsid w:val="00191687"/>
    <w:rsid w:val="0019359F"/>
    <w:rsid w:val="001A2AC2"/>
    <w:rsid w:val="001A2E56"/>
    <w:rsid w:val="001A2E80"/>
    <w:rsid w:val="001A4F52"/>
    <w:rsid w:val="001A5CDB"/>
    <w:rsid w:val="001A66B8"/>
    <w:rsid w:val="001B22AA"/>
    <w:rsid w:val="001B3CB9"/>
    <w:rsid w:val="001B6E33"/>
    <w:rsid w:val="001C34A7"/>
    <w:rsid w:val="001C3C7E"/>
    <w:rsid w:val="001D3CA6"/>
    <w:rsid w:val="001D4CBC"/>
    <w:rsid w:val="001D7DC4"/>
    <w:rsid w:val="001E3827"/>
    <w:rsid w:val="001E6D5A"/>
    <w:rsid w:val="001F0731"/>
    <w:rsid w:val="001F0EB4"/>
    <w:rsid w:val="001F5D33"/>
    <w:rsid w:val="001F5DA0"/>
    <w:rsid w:val="00201504"/>
    <w:rsid w:val="002038D0"/>
    <w:rsid w:val="00204C22"/>
    <w:rsid w:val="00205B49"/>
    <w:rsid w:val="00210937"/>
    <w:rsid w:val="00212BC6"/>
    <w:rsid w:val="00215D75"/>
    <w:rsid w:val="0022213F"/>
    <w:rsid w:val="002263EB"/>
    <w:rsid w:val="00230A74"/>
    <w:rsid w:val="00231360"/>
    <w:rsid w:val="0023353A"/>
    <w:rsid w:val="0023375E"/>
    <w:rsid w:val="00236402"/>
    <w:rsid w:val="002367EF"/>
    <w:rsid w:val="0023754A"/>
    <w:rsid w:val="00237744"/>
    <w:rsid w:val="0024124A"/>
    <w:rsid w:val="00241BA0"/>
    <w:rsid w:val="002434FF"/>
    <w:rsid w:val="002507A7"/>
    <w:rsid w:val="00253824"/>
    <w:rsid w:val="00254ABD"/>
    <w:rsid w:val="002552C4"/>
    <w:rsid w:val="00256032"/>
    <w:rsid w:val="00261663"/>
    <w:rsid w:val="00262884"/>
    <w:rsid w:val="00262DE0"/>
    <w:rsid w:val="00264437"/>
    <w:rsid w:val="00265BAA"/>
    <w:rsid w:val="00267163"/>
    <w:rsid w:val="0026795F"/>
    <w:rsid w:val="0027246A"/>
    <w:rsid w:val="002739EC"/>
    <w:rsid w:val="002742EF"/>
    <w:rsid w:val="002811DF"/>
    <w:rsid w:val="00286C1E"/>
    <w:rsid w:val="00291AD6"/>
    <w:rsid w:val="00292785"/>
    <w:rsid w:val="00297240"/>
    <w:rsid w:val="002A2654"/>
    <w:rsid w:val="002A34CB"/>
    <w:rsid w:val="002A37BB"/>
    <w:rsid w:val="002A3BD2"/>
    <w:rsid w:val="002A3D81"/>
    <w:rsid w:val="002B01FE"/>
    <w:rsid w:val="002B074F"/>
    <w:rsid w:val="002B3743"/>
    <w:rsid w:val="002B4030"/>
    <w:rsid w:val="002B4775"/>
    <w:rsid w:val="002B61BB"/>
    <w:rsid w:val="002B7CE7"/>
    <w:rsid w:val="002C2FED"/>
    <w:rsid w:val="002C40E2"/>
    <w:rsid w:val="002C612F"/>
    <w:rsid w:val="002D0154"/>
    <w:rsid w:val="002D131A"/>
    <w:rsid w:val="002D37E9"/>
    <w:rsid w:val="002D7508"/>
    <w:rsid w:val="002D7BC9"/>
    <w:rsid w:val="002E0ED8"/>
    <w:rsid w:val="002E15A5"/>
    <w:rsid w:val="002E15E1"/>
    <w:rsid w:val="002E1DDC"/>
    <w:rsid w:val="002E51BD"/>
    <w:rsid w:val="002E625F"/>
    <w:rsid w:val="002E7C32"/>
    <w:rsid w:val="002F413A"/>
    <w:rsid w:val="002F4A02"/>
    <w:rsid w:val="002F7295"/>
    <w:rsid w:val="00300545"/>
    <w:rsid w:val="00301805"/>
    <w:rsid w:val="00304465"/>
    <w:rsid w:val="00305EE4"/>
    <w:rsid w:val="00307CEE"/>
    <w:rsid w:val="00313015"/>
    <w:rsid w:val="00313813"/>
    <w:rsid w:val="0031498D"/>
    <w:rsid w:val="00314BEF"/>
    <w:rsid w:val="0031527A"/>
    <w:rsid w:val="00315FE0"/>
    <w:rsid w:val="00321FA2"/>
    <w:rsid w:val="00325F4E"/>
    <w:rsid w:val="00330AC6"/>
    <w:rsid w:val="00334D78"/>
    <w:rsid w:val="00336E87"/>
    <w:rsid w:val="00341BC2"/>
    <w:rsid w:val="003439E4"/>
    <w:rsid w:val="00351320"/>
    <w:rsid w:val="003518EA"/>
    <w:rsid w:val="00356724"/>
    <w:rsid w:val="00357998"/>
    <w:rsid w:val="00360B13"/>
    <w:rsid w:val="00361926"/>
    <w:rsid w:val="00363637"/>
    <w:rsid w:val="00363B70"/>
    <w:rsid w:val="00365E7B"/>
    <w:rsid w:val="00366283"/>
    <w:rsid w:val="003679C1"/>
    <w:rsid w:val="00370659"/>
    <w:rsid w:val="0037152F"/>
    <w:rsid w:val="00373B1E"/>
    <w:rsid w:val="00376FCD"/>
    <w:rsid w:val="0037740B"/>
    <w:rsid w:val="00383996"/>
    <w:rsid w:val="00384303"/>
    <w:rsid w:val="003848CE"/>
    <w:rsid w:val="0039134B"/>
    <w:rsid w:val="0039200D"/>
    <w:rsid w:val="0039252F"/>
    <w:rsid w:val="0039338B"/>
    <w:rsid w:val="00394D6F"/>
    <w:rsid w:val="003965E3"/>
    <w:rsid w:val="003A14F1"/>
    <w:rsid w:val="003A1D6C"/>
    <w:rsid w:val="003A1FB5"/>
    <w:rsid w:val="003A505C"/>
    <w:rsid w:val="003A5C40"/>
    <w:rsid w:val="003B18CB"/>
    <w:rsid w:val="003B1F32"/>
    <w:rsid w:val="003B250D"/>
    <w:rsid w:val="003B28DC"/>
    <w:rsid w:val="003B4B89"/>
    <w:rsid w:val="003B69D8"/>
    <w:rsid w:val="003C0327"/>
    <w:rsid w:val="003C1BD9"/>
    <w:rsid w:val="003C23B6"/>
    <w:rsid w:val="003C2FCE"/>
    <w:rsid w:val="003D3F6E"/>
    <w:rsid w:val="003E19CF"/>
    <w:rsid w:val="003E37F7"/>
    <w:rsid w:val="0040113A"/>
    <w:rsid w:val="00402062"/>
    <w:rsid w:val="00402FBB"/>
    <w:rsid w:val="0040680C"/>
    <w:rsid w:val="00410902"/>
    <w:rsid w:val="00410F14"/>
    <w:rsid w:val="004172D2"/>
    <w:rsid w:val="004172D8"/>
    <w:rsid w:val="00417A8E"/>
    <w:rsid w:val="00422939"/>
    <w:rsid w:val="004260A3"/>
    <w:rsid w:val="004304B3"/>
    <w:rsid w:val="00431321"/>
    <w:rsid w:val="0043235C"/>
    <w:rsid w:val="0043279B"/>
    <w:rsid w:val="00432852"/>
    <w:rsid w:val="00434C42"/>
    <w:rsid w:val="00434C93"/>
    <w:rsid w:val="00440A56"/>
    <w:rsid w:val="0044264C"/>
    <w:rsid w:val="00447257"/>
    <w:rsid w:val="00455F22"/>
    <w:rsid w:val="00461A47"/>
    <w:rsid w:val="00464266"/>
    <w:rsid w:val="0047240F"/>
    <w:rsid w:val="00473B4D"/>
    <w:rsid w:val="00474F06"/>
    <w:rsid w:val="00477EE1"/>
    <w:rsid w:val="00477F75"/>
    <w:rsid w:val="004802EB"/>
    <w:rsid w:val="00480842"/>
    <w:rsid w:val="00490716"/>
    <w:rsid w:val="004919B9"/>
    <w:rsid w:val="0049280E"/>
    <w:rsid w:val="00492D3E"/>
    <w:rsid w:val="00496E99"/>
    <w:rsid w:val="004A1F34"/>
    <w:rsid w:val="004A3547"/>
    <w:rsid w:val="004A70AA"/>
    <w:rsid w:val="004B2AAF"/>
    <w:rsid w:val="004B2FEC"/>
    <w:rsid w:val="004B44CE"/>
    <w:rsid w:val="004B5BA2"/>
    <w:rsid w:val="004C162E"/>
    <w:rsid w:val="004D05AD"/>
    <w:rsid w:val="004D0D5A"/>
    <w:rsid w:val="004E32BD"/>
    <w:rsid w:val="004E3A98"/>
    <w:rsid w:val="004E48F6"/>
    <w:rsid w:val="004E7818"/>
    <w:rsid w:val="004F05E1"/>
    <w:rsid w:val="004F1A4C"/>
    <w:rsid w:val="004F1E02"/>
    <w:rsid w:val="004F204F"/>
    <w:rsid w:val="004F573A"/>
    <w:rsid w:val="00501164"/>
    <w:rsid w:val="00502949"/>
    <w:rsid w:val="00503C9E"/>
    <w:rsid w:val="00506ECC"/>
    <w:rsid w:val="0051046E"/>
    <w:rsid w:val="00513737"/>
    <w:rsid w:val="0051446A"/>
    <w:rsid w:val="00516309"/>
    <w:rsid w:val="00516F0D"/>
    <w:rsid w:val="00517496"/>
    <w:rsid w:val="00517DCC"/>
    <w:rsid w:val="00520A27"/>
    <w:rsid w:val="005225F3"/>
    <w:rsid w:val="00526E5C"/>
    <w:rsid w:val="00531BD7"/>
    <w:rsid w:val="00532EBB"/>
    <w:rsid w:val="0054440E"/>
    <w:rsid w:val="00544CFC"/>
    <w:rsid w:val="00550257"/>
    <w:rsid w:val="005508E5"/>
    <w:rsid w:val="005517A2"/>
    <w:rsid w:val="00552306"/>
    <w:rsid w:val="005526B1"/>
    <w:rsid w:val="00554A86"/>
    <w:rsid w:val="00556740"/>
    <w:rsid w:val="00556799"/>
    <w:rsid w:val="00560ECD"/>
    <w:rsid w:val="0056341F"/>
    <w:rsid w:val="00564B5E"/>
    <w:rsid w:val="005668A8"/>
    <w:rsid w:val="00570451"/>
    <w:rsid w:val="00570883"/>
    <w:rsid w:val="00573141"/>
    <w:rsid w:val="00575E7A"/>
    <w:rsid w:val="00577209"/>
    <w:rsid w:val="00587993"/>
    <w:rsid w:val="0059073F"/>
    <w:rsid w:val="00591F83"/>
    <w:rsid w:val="00592C56"/>
    <w:rsid w:val="00592D31"/>
    <w:rsid w:val="005931A5"/>
    <w:rsid w:val="005949C9"/>
    <w:rsid w:val="005953D3"/>
    <w:rsid w:val="00595E7D"/>
    <w:rsid w:val="005A1934"/>
    <w:rsid w:val="005A5C0F"/>
    <w:rsid w:val="005A5E81"/>
    <w:rsid w:val="005A70CD"/>
    <w:rsid w:val="005B1E85"/>
    <w:rsid w:val="005B278E"/>
    <w:rsid w:val="005C19E3"/>
    <w:rsid w:val="005C2CE4"/>
    <w:rsid w:val="005C4AE3"/>
    <w:rsid w:val="005C512C"/>
    <w:rsid w:val="005D045F"/>
    <w:rsid w:val="005D0605"/>
    <w:rsid w:val="005D1092"/>
    <w:rsid w:val="005D22FD"/>
    <w:rsid w:val="005D471D"/>
    <w:rsid w:val="005E0FE8"/>
    <w:rsid w:val="005E5491"/>
    <w:rsid w:val="005F1C5A"/>
    <w:rsid w:val="005F324D"/>
    <w:rsid w:val="005F41F0"/>
    <w:rsid w:val="005F47FE"/>
    <w:rsid w:val="005F5F61"/>
    <w:rsid w:val="005F63D8"/>
    <w:rsid w:val="005F6C4B"/>
    <w:rsid w:val="00600807"/>
    <w:rsid w:val="00600AE5"/>
    <w:rsid w:val="00600F08"/>
    <w:rsid w:val="006013D6"/>
    <w:rsid w:val="006048B9"/>
    <w:rsid w:val="00606CED"/>
    <w:rsid w:val="00611B41"/>
    <w:rsid w:val="00611C5E"/>
    <w:rsid w:val="00612641"/>
    <w:rsid w:val="006132BC"/>
    <w:rsid w:val="00613693"/>
    <w:rsid w:val="00614155"/>
    <w:rsid w:val="00616111"/>
    <w:rsid w:val="006168F8"/>
    <w:rsid w:val="0061698C"/>
    <w:rsid w:val="00620988"/>
    <w:rsid w:val="00621B37"/>
    <w:rsid w:val="0062382F"/>
    <w:rsid w:val="006305D9"/>
    <w:rsid w:val="006309D8"/>
    <w:rsid w:val="00633E61"/>
    <w:rsid w:val="00635566"/>
    <w:rsid w:val="00640C94"/>
    <w:rsid w:val="00642E96"/>
    <w:rsid w:val="00646132"/>
    <w:rsid w:val="00651756"/>
    <w:rsid w:val="00651929"/>
    <w:rsid w:val="0065431C"/>
    <w:rsid w:val="00660809"/>
    <w:rsid w:val="00660AE2"/>
    <w:rsid w:val="00662528"/>
    <w:rsid w:val="00663EB2"/>
    <w:rsid w:val="0066524C"/>
    <w:rsid w:val="006661A5"/>
    <w:rsid w:val="00666902"/>
    <w:rsid w:val="00670D93"/>
    <w:rsid w:val="0067435A"/>
    <w:rsid w:val="00674C43"/>
    <w:rsid w:val="00675C00"/>
    <w:rsid w:val="0067713B"/>
    <w:rsid w:val="006809F9"/>
    <w:rsid w:val="006836BE"/>
    <w:rsid w:val="00684F51"/>
    <w:rsid w:val="006919D1"/>
    <w:rsid w:val="006920A4"/>
    <w:rsid w:val="006923F1"/>
    <w:rsid w:val="00697A3F"/>
    <w:rsid w:val="006A1E17"/>
    <w:rsid w:val="006A3229"/>
    <w:rsid w:val="006A3AA1"/>
    <w:rsid w:val="006A5285"/>
    <w:rsid w:val="006A7B25"/>
    <w:rsid w:val="006B1B44"/>
    <w:rsid w:val="006C2458"/>
    <w:rsid w:val="006C2F2D"/>
    <w:rsid w:val="006C3DD5"/>
    <w:rsid w:val="006C5A73"/>
    <w:rsid w:val="006C690B"/>
    <w:rsid w:val="006C7D6F"/>
    <w:rsid w:val="006D086F"/>
    <w:rsid w:val="006D16FF"/>
    <w:rsid w:val="006D23D5"/>
    <w:rsid w:val="006D4434"/>
    <w:rsid w:val="006E1616"/>
    <w:rsid w:val="006E4585"/>
    <w:rsid w:val="006E5DA6"/>
    <w:rsid w:val="006F17C1"/>
    <w:rsid w:val="006F1DDB"/>
    <w:rsid w:val="006F5CAA"/>
    <w:rsid w:val="006F64A0"/>
    <w:rsid w:val="006F6589"/>
    <w:rsid w:val="006F7647"/>
    <w:rsid w:val="00705043"/>
    <w:rsid w:val="00705769"/>
    <w:rsid w:val="0070689C"/>
    <w:rsid w:val="00706A7B"/>
    <w:rsid w:val="00710CB5"/>
    <w:rsid w:val="00713EF6"/>
    <w:rsid w:val="00723778"/>
    <w:rsid w:val="007240D3"/>
    <w:rsid w:val="00727811"/>
    <w:rsid w:val="0074192B"/>
    <w:rsid w:val="00742545"/>
    <w:rsid w:val="00742A75"/>
    <w:rsid w:val="00745B19"/>
    <w:rsid w:val="00747066"/>
    <w:rsid w:val="00760FC5"/>
    <w:rsid w:val="007625E8"/>
    <w:rsid w:val="0076535A"/>
    <w:rsid w:val="007653A1"/>
    <w:rsid w:val="00765DFF"/>
    <w:rsid w:val="007663AB"/>
    <w:rsid w:val="007665D4"/>
    <w:rsid w:val="007671D5"/>
    <w:rsid w:val="00772619"/>
    <w:rsid w:val="0077415B"/>
    <w:rsid w:val="00775287"/>
    <w:rsid w:val="007763C5"/>
    <w:rsid w:val="00777025"/>
    <w:rsid w:val="0077785B"/>
    <w:rsid w:val="0078417C"/>
    <w:rsid w:val="007843FB"/>
    <w:rsid w:val="0078627D"/>
    <w:rsid w:val="007924D7"/>
    <w:rsid w:val="00792758"/>
    <w:rsid w:val="00792A0D"/>
    <w:rsid w:val="0079476D"/>
    <w:rsid w:val="00797E72"/>
    <w:rsid w:val="007A1822"/>
    <w:rsid w:val="007A1B9C"/>
    <w:rsid w:val="007A206D"/>
    <w:rsid w:val="007A226C"/>
    <w:rsid w:val="007A431E"/>
    <w:rsid w:val="007B241C"/>
    <w:rsid w:val="007C04A1"/>
    <w:rsid w:val="007C69CE"/>
    <w:rsid w:val="007D1B28"/>
    <w:rsid w:val="007D40B5"/>
    <w:rsid w:val="007E1103"/>
    <w:rsid w:val="007E1AD2"/>
    <w:rsid w:val="007E2C3B"/>
    <w:rsid w:val="007E3877"/>
    <w:rsid w:val="007E3CCB"/>
    <w:rsid w:val="007E4759"/>
    <w:rsid w:val="007E5944"/>
    <w:rsid w:val="007F0086"/>
    <w:rsid w:val="007F33ED"/>
    <w:rsid w:val="007F7DD7"/>
    <w:rsid w:val="0080227A"/>
    <w:rsid w:val="00805B3D"/>
    <w:rsid w:val="00806F7C"/>
    <w:rsid w:val="0080750F"/>
    <w:rsid w:val="00817834"/>
    <w:rsid w:val="00822337"/>
    <w:rsid w:val="00823A3C"/>
    <w:rsid w:val="008249F9"/>
    <w:rsid w:val="00825B4F"/>
    <w:rsid w:val="00827FF8"/>
    <w:rsid w:val="00831BC4"/>
    <w:rsid w:val="008330E1"/>
    <w:rsid w:val="0083562D"/>
    <w:rsid w:val="00843851"/>
    <w:rsid w:val="008449AC"/>
    <w:rsid w:val="00845559"/>
    <w:rsid w:val="00845D81"/>
    <w:rsid w:val="0085077C"/>
    <w:rsid w:val="00850C88"/>
    <w:rsid w:val="008555A2"/>
    <w:rsid w:val="00857434"/>
    <w:rsid w:val="00862C8F"/>
    <w:rsid w:val="00864DA2"/>
    <w:rsid w:val="00866B2B"/>
    <w:rsid w:val="0086716E"/>
    <w:rsid w:val="0087265A"/>
    <w:rsid w:val="00876596"/>
    <w:rsid w:val="00880066"/>
    <w:rsid w:val="0089131B"/>
    <w:rsid w:val="00892A13"/>
    <w:rsid w:val="00892A80"/>
    <w:rsid w:val="00894793"/>
    <w:rsid w:val="00894BA9"/>
    <w:rsid w:val="008A00D8"/>
    <w:rsid w:val="008A16BF"/>
    <w:rsid w:val="008A24DB"/>
    <w:rsid w:val="008A41D5"/>
    <w:rsid w:val="008A5888"/>
    <w:rsid w:val="008B088C"/>
    <w:rsid w:val="008B1337"/>
    <w:rsid w:val="008B20DF"/>
    <w:rsid w:val="008B7B52"/>
    <w:rsid w:val="008C27A2"/>
    <w:rsid w:val="008D08D2"/>
    <w:rsid w:val="008D0B9C"/>
    <w:rsid w:val="008D13D1"/>
    <w:rsid w:val="008D26C0"/>
    <w:rsid w:val="008D3A3C"/>
    <w:rsid w:val="008D4783"/>
    <w:rsid w:val="008D74CA"/>
    <w:rsid w:val="008E0FBB"/>
    <w:rsid w:val="008E11F0"/>
    <w:rsid w:val="008E5CC7"/>
    <w:rsid w:val="008F3106"/>
    <w:rsid w:val="008F5B5B"/>
    <w:rsid w:val="008F7D1A"/>
    <w:rsid w:val="0091096F"/>
    <w:rsid w:val="00911217"/>
    <w:rsid w:val="00913E64"/>
    <w:rsid w:val="00914346"/>
    <w:rsid w:val="00916F27"/>
    <w:rsid w:val="0091711F"/>
    <w:rsid w:val="00917305"/>
    <w:rsid w:val="00920E26"/>
    <w:rsid w:val="00922EF3"/>
    <w:rsid w:val="00924E8A"/>
    <w:rsid w:val="00927801"/>
    <w:rsid w:val="00931B97"/>
    <w:rsid w:val="00933B91"/>
    <w:rsid w:val="00933D18"/>
    <w:rsid w:val="00934DBA"/>
    <w:rsid w:val="00935330"/>
    <w:rsid w:val="009407CF"/>
    <w:rsid w:val="009441EC"/>
    <w:rsid w:val="00946DC3"/>
    <w:rsid w:val="00946DE8"/>
    <w:rsid w:val="00947B2A"/>
    <w:rsid w:val="0095110A"/>
    <w:rsid w:val="00951E4D"/>
    <w:rsid w:val="00953037"/>
    <w:rsid w:val="00954FEF"/>
    <w:rsid w:val="0095692E"/>
    <w:rsid w:val="00957083"/>
    <w:rsid w:val="00957108"/>
    <w:rsid w:val="00957F20"/>
    <w:rsid w:val="00960B0B"/>
    <w:rsid w:val="009618D3"/>
    <w:rsid w:val="00964A9C"/>
    <w:rsid w:val="00966D9B"/>
    <w:rsid w:val="00970289"/>
    <w:rsid w:val="00971E0E"/>
    <w:rsid w:val="009740E1"/>
    <w:rsid w:val="00975FCE"/>
    <w:rsid w:val="00976B72"/>
    <w:rsid w:val="009845F1"/>
    <w:rsid w:val="00993617"/>
    <w:rsid w:val="00993F22"/>
    <w:rsid w:val="009947C0"/>
    <w:rsid w:val="00994819"/>
    <w:rsid w:val="00994D8F"/>
    <w:rsid w:val="009952D0"/>
    <w:rsid w:val="009A357A"/>
    <w:rsid w:val="009A54BA"/>
    <w:rsid w:val="009B0B95"/>
    <w:rsid w:val="009B261F"/>
    <w:rsid w:val="009B2DAE"/>
    <w:rsid w:val="009B744E"/>
    <w:rsid w:val="009C106D"/>
    <w:rsid w:val="009C318E"/>
    <w:rsid w:val="009C58F6"/>
    <w:rsid w:val="009C70F1"/>
    <w:rsid w:val="009C7F82"/>
    <w:rsid w:val="009D1CDE"/>
    <w:rsid w:val="009D5011"/>
    <w:rsid w:val="009E03FB"/>
    <w:rsid w:val="009E1319"/>
    <w:rsid w:val="009E1FA3"/>
    <w:rsid w:val="009F0031"/>
    <w:rsid w:val="009F5397"/>
    <w:rsid w:val="009F5A81"/>
    <w:rsid w:val="00A0061A"/>
    <w:rsid w:val="00A00D19"/>
    <w:rsid w:val="00A010DE"/>
    <w:rsid w:val="00A0482D"/>
    <w:rsid w:val="00A10951"/>
    <w:rsid w:val="00A12475"/>
    <w:rsid w:val="00A13386"/>
    <w:rsid w:val="00A15AF4"/>
    <w:rsid w:val="00A16258"/>
    <w:rsid w:val="00A2119F"/>
    <w:rsid w:val="00A240D5"/>
    <w:rsid w:val="00A30981"/>
    <w:rsid w:val="00A37580"/>
    <w:rsid w:val="00A4194A"/>
    <w:rsid w:val="00A41A5D"/>
    <w:rsid w:val="00A4389E"/>
    <w:rsid w:val="00A43DA0"/>
    <w:rsid w:val="00A458C7"/>
    <w:rsid w:val="00A475C3"/>
    <w:rsid w:val="00A47655"/>
    <w:rsid w:val="00A50894"/>
    <w:rsid w:val="00A51904"/>
    <w:rsid w:val="00A53ABB"/>
    <w:rsid w:val="00A563FA"/>
    <w:rsid w:val="00A61E21"/>
    <w:rsid w:val="00A6388C"/>
    <w:rsid w:val="00A65A00"/>
    <w:rsid w:val="00A6600D"/>
    <w:rsid w:val="00A710F1"/>
    <w:rsid w:val="00A73034"/>
    <w:rsid w:val="00A740BA"/>
    <w:rsid w:val="00A75A48"/>
    <w:rsid w:val="00A76049"/>
    <w:rsid w:val="00A760CC"/>
    <w:rsid w:val="00A76172"/>
    <w:rsid w:val="00A809A4"/>
    <w:rsid w:val="00A81258"/>
    <w:rsid w:val="00A81932"/>
    <w:rsid w:val="00A81F52"/>
    <w:rsid w:val="00A82E7A"/>
    <w:rsid w:val="00A95093"/>
    <w:rsid w:val="00AA14D0"/>
    <w:rsid w:val="00AA4D3B"/>
    <w:rsid w:val="00AA6466"/>
    <w:rsid w:val="00AB0493"/>
    <w:rsid w:val="00AB14EB"/>
    <w:rsid w:val="00AB2A82"/>
    <w:rsid w:val="00AB4CF9"/>
    <w:rsid w:val="00AB54C6"/>
    <w:rsid w:val="00AB6993"/>
    <w:rsid w:val="00AB6E6C"/>
    <w:rsid w:val="00AB78C6"/>
    <w:rsid w:val="00AC618C"/>
    <w:rsid w:val="00AC7384"/>
    <w:rsid w:val="00AD0621"/>
    <w:rsid w:val="00AD222A"/>
    <w:rsid w:val="00AD243F"/>
    <w:rsid w:val="00AD5689"/>
    <w:rsid w:val="00AD5F7A"/>
    <w:rsid w:val="00AE125F"/>
    <w:rsid w:val="00AE1F44"/>
    <w:rsid w:val="00AE2069"/>
    <w:rsid w:val="00AE37AF"/>
    <w:rsid w:val="00AE43F5"/>
    <w:rsid w:val="00AE4B1C"/>
    <w:rsid w:val="00AF0C08"/>
    <w:rsid w:val="00AF7B96"/>
    <w:rsid w:val="00B00CEF"/>
    <w:rsid w:val="00B01F6D"/>
    <w:rsid w:val="00B06545"/>
    <w:rsid w:val="00B07886"/>
    <w:rsid w:val="00B11166"/>
    <w:rsid w:val="00B115A8"/>
    <w:rsid w:val="00B11914"/>
    <w:rsid w:val="00B132AE"/>
    <w:rsid w:val="00B202F1"/>
    <w:rsid w:val="00B206BB"/>
    <w:rsid w:val="00B21A74"/>
    <w:rsid w:val="00B26FDE"/>
    <w:rsid w:val="00B315F0"/>
    <w:rsid w:val="00B3301B"/>
    <w:rsid w:val="00B36126"/>
    <w:rsid w:val="00B37266"/>
    <w:rsid w:val="00B378D6"/>
    <w:rsid w:val="00B42CB5"/>
    <w:rsid w:val="00B4301C"/>
    <w:rsid w:val="00B50C0F"/>
    <w:rsid w:val="00B558F1"/>
    <w:rsid w:val="00B55E08"/>
    <w:rsid w:val="00B56D73"/>
    <w:rsid w:val="00B57337"/>
    <w:rsid w:val="00B57E98"/>
    <w:rsid w:val="00B617E2"/>
    <w:rsid w:val="00B63B07"/>
    <w:rsid w:val="00B63D1B"/>
    <w:rsid w:val="00B70F33"/>
    <w:rsid w:val="00B73E4E"/>
    <w:rsid w:val="00B75CAD"/>
    <w:rsid w:val="00B770B9"/>
    <w:rsid w:val="00B81688"/>
    <w:rsid w:val="00B81B9C"/>
    <w:rsid w:val="00B82701"/>
    <w:rsid w:val="00B83DF7"/>
    <w:rsid w:val="00B844AC"/>
    <w:rsid w:val="00B93C84"/>
    <w:rsid w:val="00B955EE"/>
    <w:rsid w:val="00B95BE3"/>
    <w:rsid w:val="00B97CD9"/>
    <w:rsid w:val="00BA083F"/>
    <w:rsid w:val="00BA18C3"/>
    <w:rsid w:val="00BA199D"/>
    <w:rsid w:val="00BA2FC9"/>
    <w:rsid w:val="00BA310E"/>
    <w:rsid w:val="00BA4AB2"/>
    <w:rsid w:val="00BB0523"/>
    <w:rsid w:val="00BB4086"/>
    <w:rsid w:val="00BB77FA"/>
    <w:rsid w:val="00BC0865"/>
    <w:rsid w:val="00BC1031"/>
    <w:rsid w:val="00BC23B1"/>
    <w:rsid w:val="00BC3DFD"/>
    <w:rsid w:val="00BC7D9B"/>
    <w:rsid w:val="00BD0C77"/>
    <w:rsid w:val="00BD7DC0"/>
    <w:rsid w:val="00BE366A"/>
    <w:rsid w:val="00BE36DB"/>
    <w:rsid w:val="00BE4475"/>
    <w:rsid w:val="00BE47B5"/>
    <w:rsid w:val="00BE4D7C"/>
    <w:rsid w:val="00BE650C"/>
    <w:rsid w:val="00BF32C2"/>
    <w:rsid w:val="00BF4157"/>
    <w:rsid w:val="00BF4955"/>
    <w:rsid w:val="00BF6C48"/>
    <w:rsid w:val="00C00000"/>
    <w:rsid w:val="00C00C7D"/>
    <w:rsid w:val="00C01C55"/>
    <w:rsid w:val="00C04620"/>
    <w:rsid w:val="00C04642"/>
    <w:rsid w:val="00C063B6"/>
    <w:rsid w:val="00C136C1"/>
    <w:rsid w:val="00C14689"/>
    <w:rsid w:val="00C147BB"/>
    <w:rsid w:val="00C15105"/>
    <w:rsid w:val="00C1743F"/>
    <w:rsid w:val="00C214A2"/>
    <w:rsid w:val="00C24F6D"/>
    <w:rsid w:val="00C25AA3"/>
    <w:rsid w:val="00C272F7"/>
    <w:rsid w:val="00C32629"/>
    <w:rsid w:val="00C33A2F"/>
    <w:rsid w:val="00C3454E"/>
    <w:rsid w:val="00C3733F"/>
    <w:rsid w:val="00C5010E"/>
    <w:rsid w:val="00C5039E"/>
    <w:rsid w:val="00C5236B"/>
    <w:rsid w:val="00C53AD4"/>
    <w:rsid w:val="00C5566C"/>
    <w:rsid w:val="00C56121"/>
    <w:rsid w:val="00C60AD9"/>
    <w:rsid w:val="00C60DC0"/>
    <w:rsid w:val="00C64584"/>
    <w:rsid w:val="00C65E20"/>
    <w:rsid w:val="00C7066B"/>
    <w:rsid w:val="00C71977"/>
    <w:rsid w:val="00C72B1B"/>
    <w:rsid w:val="00C72DD8"/>
    <w:rsid w:val="00C75DF1"/>
    <w:rsid w:val="00C76D87"/>
    <w:rsid w:val="00C829EC"/>
    <w:rsid w:val="00C918AD"/>
    <w:rsid w:val="00C932A2"/>
    <w:rsid w:val="00C94181"/>
    <w:rsid w:val="00C9559A"/>
    <w:rsid w:val="00C96126"/>
    <w:rsid w:val="00C9638F"/>
    <w:rsid w:val="00C96FD0"/>
    <w:rsid w:val="00CA1EB6"/>
    <w:rsid w:val="00CA779B"/>
    <w:rsid w:val="00CB20E5"/>
    <w:rsid w:val="00CB4C2C"/>
    <w:rsid w:val="00CB501F"/>
    <w:rsid w:val="00CB7FC9"/>
    <w:rsid w:val="00CC1D2A"/>
    <w:rsid w:val="00CC2584"/>
    <w:rsid w:val="00CC6806"/>
    <w:rsid w:val="00CC6F9A"/>
    <w:rsid w:val="00CD278B"/>
    <w:rsid w:val="00CD3885"/>
    <w:rsid w:val="00CD41E5"/>
    <w:rsid w:val="00CD4A7C"/>
    <w:rsid w:val="00CD5F5F"/>
    <w:rsid w:val="00CD6B05"/>
    <w:rsid w:val="00CD75E5"/>
    <w:rsid w:val="00CE1ACC"/>
    <w:rsid w:val="00CE3834"/>
    <w:rsid w:val="00CE69E4"/>
    <w:rsid w:val="00CF021A"/>
    <w:rsid w:val="00CF39E9"/>
    <w:rsid w:val="00CF5342"/>
    <w:rsid w:val="00CF5979"/>
    <w:rsid w:val="00CF5A62"/>
    <w:rsid w:val="00CF7FC1"/>
    <w:rsid w:val="00D003CA"/>
    <w:rsid w:val="00D02A5E"/>
    <w:rsid w:val="00D03D82"/>
    <w:rsid w:val="00D049CB"/>
    <w:rsid w:val="00D070A0"/>
    <w:rsid w:val="00D123C8"/>
    <w:rsid w:val="00D13100"/>
    <w:rsid w:val="00D14009"/>
    <w:rsid w:val="00D16A83"/>
    <w:rsid w:val="00D1735A"/>
    <w:rsid w:val="00D218A5"/>
    <w:rsid w:val="00D273E6"/>
    <w:rsid w:val="00D32BB9"/>
    <w:rsid w:val="00D35113"/>
    <w:rsid w:val="00D357E8"/>
    <w:rsid w:val="00D36532"/>
    <w:rsid w:val="00D37B6E"/>
    <w:rsid w:val="00D37D2A"/>
    <w:rsid w:val="00D41CB4"/>
    <w:rsid w:val="00D43DAE"/>
    <w:rsid w:val="00D44247"/>
    <w:rsid w:val="00D451B3"/>
    <w:rsid w:val="00D50345"/>
    <w:rsid w:val="00D5172B"/>
    <w:rsid w:val="00D51D5F"/>
    <w:rsid w:val="00D523C3"/>
    <w:rsid w:val="00D52A08"/>
    <w:rsid w:val="00D55488"/>
    <w:rsid w:val="00D567B5"/>
    <w:rsid w:val="00D56962"/>
    <w:rsid w:val="00D57BA8"/>
    <w:rsid w:val="00D60F90"/>
    <w:rsid w:val="00D611EC"/>
    <w:rsid w:val="00D64A1E"/>
    <w:rsid w:val="00D72754"/>
    <w:rsid w:val="00D73713"/>
    <w:rsid w:val="00D74A8C"/>
    <w:rsid w:val="00D76C7A"/>
    <w:rsid w:val="00D77C04"/>
    <w:rsid w:val="00D800F0"/>
    <w:rsid w:val="00D8094B"/>
    <w:rsid w:val="00D81467"/>
    <w:rsid w:val="00D847A6"/>
    <w:rsid w:val="00D84F71"/>
    <w:rsid w:val="00D8511C"/>
    <w:rsid w:val="00D87095"/>
    <w:rsid w:val="00D91584"/>
    <w:rsid w:val="00D93BD2"/>
    <w:rsid w:val="00DA08E9"/>
    <w:rsid w:val="00DA10FF"/>
    <w:rsid w:val="00DA67C7"/>
    <w:rsid w:val="00DA7AF8"/>
    <w:rsid w:val="00DB0C89"/>
    <w:rsid w:val="00DB161E"/>
    <w:rsid w:val="00DB194B"/>
    <w:rsid w:val="00DC2B04"/>
    <w:rsid w:val="00DC2B17"/>
    <w:rsid w:val="00DD6098"/>
    <w:rsid w:val="00DD7AB4"/>
    <w:rsid w:val="00DD7D68"/>
    <w:rsid w:val="00DE1392"/>
    <w:rsid w:val="00DE2AEA"/>
    <w:rsid w:val="00DE5032"/>
    <w:rsid w:val="00DE51F5"/>
    <w:rsid w:val="00DF018E"/>
    <w:rsid w:val="00DF0655"/>
    <w:rsid w:val="00DF1B20"/>
    <w:rsid w:val="00DF4C6A"/>
    <w:rsid w:val="00DF6191"/>
    <w:rsid w:val="00DF6BC9"/>
    <w:rsid w:val="00DF7FBB"/>
    <w:rsid w:val="00E01631"/>
    <w:rsid w:val="00E04CBA"/>
    <w:rsid w:val="00E05C19"/>
    <w:rsid w:val="00E06FDC"/>
    <w:rsid w:val="00E0780E"/>
    <w:rsid w:val="00E11A4E"/>
    <w:rsid w:val="00E13F29"/>
    <w:rsid w:val="00E17378"/>
    <w:rsid w:val="00E20399"/>
    <w:rsid w:val="00E20596"/>
    <w:rsid w:val="00E20EDA"/>
    <w:rsid w:val="00E2179A"/>
    <w:rsid w:val="00E222B7"/>
    <w:rsid w:val="00E22A7A"/>
    <w:rsid w:val="00E22BAF"/>
    <w:rsid w:val="00E22C54"/>
    <w:rsid w:val="00E234CF"/>
    <w:rsid w:val="00E2423A"/>
    <w:rsid w:val="00E2478D"/>
    <w:rsid w:val="00E24E59"/>
    <w:rsid w:val="00E25027"/>
    <w:rsid w:val="00E277CD"/>
    <w:rsid w:val="00E34DB3"/>
    <w:rsid w:val="00E364B4"/>
    <w:rsid w:val="00E37B85"/>
    <w:rsid w:val="00E412E2"/>
    <w:rsid w:val="00E42034"/>
    <w:rsid w:val="00E460D0"/>
    <w:rsid w:val="00E4648C"/>
    <w:rsid w:val="00E55FAD"/>
    <w:rsid w:val="00E56BFA"/>
    <w:rsid w:val="00E60353"/>
    <w:rsid w:val="00E61E8B"/>
    <w:rsid w:val="00E635C8"/>
    <w:rsid w:val="00E643B9"/>
    <w:rsid w:val="00E64BAB"/>
    <w:rsid w:val="00E66729"/>
    <w:rsid w:val="00E67B71"/>
    <w:rsid w:val="00E67C0D"/>
    <w:rsid w:val="00E70941"/>
    <w:rsid w:val="00E70D03"/>
    <w:rsid w:val="00E713F4"/>
    <w:rsid w:val="00E73C50"/>
    <w:rsid w:val="00E76C61"/>
    <w:rsid w:val="00E77FA4"/>
    <w:rsid w:val="00E8598B"/>
    <w:rsid w:val="00E95D4D"/>
    <w:rsid w:val="00E95EDC"/>
    <w:rsid w:val="00E97EA6"/>
    <w:rsid w:val="00EA30B0"/>
    <w:rsid w:val="00EA6566"/>
    <w:rsid w:val="00EA78A1"/>
    <w:rsid w:val="00EB7A5D"/>
    <w:rsid w:val="00EB7AD1"/>
    <w:rsid w:val="00EC13CE"/>
    <w:rsid w:val="00EC1866"/>
    <w:rsid w:val="00EC2719"/>
    <w:rsid w:val="00EC273A"/>
    <w:rsid w:val="00EC738E"/>
    <w:rsid w:val="00EC7651"/>
    <w:rsid w:val="00ED067F"/>
    <w:rsid w:val="00ED0DFE"/>
    <w:rsid w:val="00ED2159"/>
    <w:rsid w:val="00ED3C90"/>
    <w:rsid w:val="00ED480D"/>
    <w:rsid w:val="00ED4B18"/>
    <w:rsid w:val="00ED5040"/>
    <w:rsid w:val="00ED5DA6"/>
    <w:rsid w:val="00ED6EDA"/>
    <w:rsid w:val="00EE3F49"/>
    <w:rsid w:val="00EF0A37"/>
    <w:rsid w:val="00EF36E6"/>
    <w:rsid w:val="00EF57B0"/>
    <w:rsid w:val="00EF6258"/>
    <w:rsid w:val="00EF6F06"/>
    <w:rsid w:val="00EF7EDF"/>
    <w:rsid w:val="00F00C00"/>
    <w:rsid w:val="00F0192F"/>
    <w:rsid w:val="00F0523F"/>
    <w:rsid w:val="00F057C9"/>
    <w:rsid w:val="00F05DCA"/>
    <w:rsid w:val="00F060D1"/>
    <w:rsid w:val="00F10112"/>
    <w:rsid w:val="00F1178F"/>
    <w:rsid w:val="00F11BF4"/>
    <w:rsid w:val="00F12174"/>
    <w:rsid w:val="00F130F0"/>
    <w:rsid w:val="00F13E0A"/>
    <w:rsid w:val="00F27928"/>
    <w:rsid w:val="00F31D21"/>
    <w:rsid w:val="00F348FB"/>
    <w:rsid w:val="00F474E5"/>
    <w:rsid w:val="00F47E74"/>
    <w:rsid w:val="00F52638"/>
    <w:rsid w:val="00F53DFD"/>
    <w:rsid w:val="00F5409E"/>
    <w:rsid w:val="00F62A8B"/>
    <w:rsid w:val="00F635AD"/>
    <w:rsid w:val="00F65B99"/>
    <w:rsid w:val="00F66E27"/>
    <w:rsid w:val="00F67E37"/>
    <w:rsid w:val="00F70A2B"/>
    <w:rsid w:val="00F75B6F"/>
    <w:rsid w:val="00F75D6D"/>
    <w:rsid w:val="00F76360"/>
    <w:rsid w:val="00F76E9C"/>
    <w:rsid w:val="00F7787A"/>
    <w:rsid w:val="00F81DA4"/>
    <w:rsid w:val="00F85984"/>
    <w:rsid w:val="00F87F88"/>
    <w:rsid w:val="00F92828"/>
    <w:rsid w:val="00F9297A"/>
    <w:rsid w:val="00F93B70"/>
    <w:rsid w:val="00F9671F"/>
    <w:rsid w:val="00FA37ED"/>
    <w:rsid w:val="00FA50DD"/>
    <w:rsid w:val="00FA56B5"/>
    <w:rsid w:val="00FB39A2"/>
    <w:rsid w:val="00FB3CD3"/>
    <w:rsid w:val="00FC3DCF"/>
    <w:rsid w:val="00FC4909"/>
    <w:rsid w:val="00FC7409"/>
    <w:rsid w:val="00FD2048"/>
    <w:rsid w:val="00FD3FC8"/>
    <w:rsid w:val="00FE3C86"/>
    <w:rsid w:val="00FE58BE"/>
    <w:rsid w:val="00FE6805"/>
    <w:rsid w:val="00FE79AD"/>
    <w:rsid w:val="00FF507C"/>
    <w:rsid w:val="00FF55A1"/>
    <w:rsid w:val="00FF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236</Words>
  <Characters>1421</Characters>
  <Application>Microsoft Office Outlook</Application>
  <DocSecurity>0</DocSecurity>
  <Lines>0</Lines>
  <Paragraphs>0</Paragraphs>
  <ScaleCrop>false</ScaleCrop>
  <Company>Szkola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Schangri_la</dc:creator>
  <cp:keywords/>
  <dc:description/>
  <cp:lastModifiedBy>Biblioteka</cp:lastModifiedBy>
  <cp:revision>9</cp:revision>
  <dcterms:created xsi:type="dcterms:W3CDTF">2011-03-31T16:40:00Z</dcterms:created>
  <dcterms:modified xsi:type="dcterms:W3CDTF">2011-04-07T10:56:00Z</dcterms:modified>
</cp:coreProperties>
</file>